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6A18A7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6A18A7" w:rsidRPr="006A18A7" w:rsidTr="006A18A7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l-BE"/>
              </w:rPr>
            </w:pPr>
            <w:r w:rsidRPr="006A18A7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l-BE"/>
              </w:rPr>
              <w:t>VERANDASCREEN®</w:t>
            </w:r>
          </w:p>
        </w:tc>
      </w:tr>
      <w:tr w:rsidR="006A18A7" w:rsidRPr="006A18A7" w:rsidTr="006A18A7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proofErr w:type="spellStart"/>
            <w:r w:rsidRPr="006A18A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</w:t>
            </w:r>
            <w:proofErr w:type="spellEnd"/>
            <w:r w:rsidRPr="006A18A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A18A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Sunprotection-Screens</w:t>
            </w:r>
            <w:proofErr w:type="spellEnd"/>
            <w:r w:rsidRPr="006A18A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, Industrial zone 1 </w:t>
            </w:r>
            <w:proofErr w:type="spellStart"/>
            <w:r w:rsidRPr="006A18A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Flanders</w:t>
            </w:r>
            <w:proofErr w:type="spellEnd"/>
            <w:r w:rsidRPr="006A18A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Field, Kalkhoevestraat 45, 8790 </w:t>
            </w:r>
            <w:proofErr w:type="spellStart"/>
            <w:r w:rsidRPr="006A18A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Waregem</w:t>
            </w:r>
            <w:proofErr w:type="spellEnd"/>
            <w:r w:rsidRPr="006A18A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– Belgium</w:t>
            </w:r>
          </w:p>
        </w:tc>
      </w:tr>
      <w:tr w:rsidR="006A18A7" w:rsidRPr="006A18A7" w:rsidTr="006A18A7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6A18A7" w:rsidRPr="006A18A7" w:rsidTr="006A18A7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 xml:space="preserve">2016-09-01 </w:t>
            </w:r>
            <w:proofErr w:type="spellStart"/>
            <w:r w:rsidRPr="006A18A7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Ssulm</w:t>
            </w:r>
            <w:proofErr w:type="spellEnd"/>
            <w:r w:rsidRPr="006A18A7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/</w:t>
            </w:r>
            <w:proofErr w:type="spellStart"/>
            <w:r w:rsidRPr="006A18A7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Osmed</w:t>
            </w:r>
            <w:proofErr w:type="spellEnd"/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6A18A7" w:rsidRPr="006A18A7" w:rsidTr="006A18A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6A18A7" w:rsidRPr="006A18A7" w:rsidTr="006A18A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Dimensions: 175 mm high and 230 mm deep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consists of a fixed profile and a removable profile.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Option: a covercap 'fixed' and 'removable' to hide the spring axis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Profiles are made of extruded aluminium.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the box, which support the roller mechanism and are equipped with pins, connect the box to the side channels.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A18A7" w:rsidRPr="006A18A7" w:rsidTr="006A18A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sun protection can be installed on a closed structure (such as a skylight).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channels can be fitted to the structure below using mounting feet (for e.g. conservatories),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Only top-bottom fittings are possible. The inclination of slope may vary between 0° and 90°. The usage of a specific fabric is defined in function of the inclination angle.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A18A7" w:rsidRPr="006A18A7" w:rsidTr="006A18A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roller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Made of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galvanised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steel.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equipped with a motor tube which is part of the tension system.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from the side with the removable profile, which will define the position of the motor on the left or right hand side.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A18A7" w:rsidRPr="006A18A7" w:rsidTr="006A18A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6A18A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6A18A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6A18A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6A18A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All fabrics consists of strips with a maximum width of 885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6A18A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blackout</w:t>
            </w:r>
            <w:proofErr w:type="spellEnd"/>
            <w:r w:rsidRPr="006A18A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6A18A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6A18A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: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M2)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650 g/m², thickness: 0.60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All fabrics consists of strips with a maximum width of 885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Acryl </w:t>
            </w:r>
            <w:proofErr w:type="spellStart"/>
            <w:r w:rsidRPr="006A18A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6A18A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: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All fabrics consists of strips with a maximum width of 1,200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The fabric is manufactured vertically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The fabric strips are stitched together and all the way round equipped with a hem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The widths of the hems and the overlapments can be different depending on the manufacturer and the application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A18A7" w:rsidRPr="006A18A7" w:rsidTr="006A18A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  <w:proofErr w:type="spellEnd"/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Min.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width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 1,225 mm.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Max. with 4,500 mm and max. projection 7,000 mm. Max. 16 m² (without fabric supporting roller) or max. 21 m² (with fabric supporting roller) in 1 part.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1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supporting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roller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from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 &gt; 4,250 mm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P &gt; 3,500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 &gt; 4,000 mm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P &gt; 3,750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 &gt; 3,750 mm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P &gt; 4,000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 &gt; 3,500 mm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P &gt; 4,250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 &gt; 3,250 mm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P &gt; 4,500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P &gt; 5,000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2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supporting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rollers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from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P &gt; 6,000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Coupling (2 parts with 1 motor): min. with 4,000 mm, max. with 9,000 mm and max. projection 7,000 mm. Max. 32 m² (without fabric supporting roller) or max. 42 m² (with fabric supporting roller).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1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supporting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roller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from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 &gt; 8,750 mm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P &gt; 3,500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 &gt; 8,000 mm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P &gt; 3,750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 &gt; 7,500 mm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P &gt; 4,000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 &gt; 7,000 mm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P &gt; 4,250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 &gt; 6,500 mm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P &gt; 4,500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 &gt; 6,250 mm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P &gt; 4,750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P &gt; 5,000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2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supporting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rollers </w:t>
            </w:r>
            <w:proofErr w:type="spellStart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from</w:t>
            </w:r>
            <w:proofErr w:type="spellEnd"/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P &gt; 6,000 mm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6A18A7" w:rsidRPr="006A18A7" w:rsidTr="006A18A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Side </w:t>
            </w:r>
            <w:proofErr w:type="spellStart"/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channels</w:t>
            </w:r>
            <w:proofErr w:type="spellEnd"/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made of 1 extruded aluminum profiles.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Side channel: 53 mm W x 52.5 mm deep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channels are equipped with cavities in which the cable of the tension system is located.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side channel (consists of two side channels): 106 mm W x 52.5 mm deep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is fixed on the side channels by means of pins in the side supporting endpieces that slide into the hollow chambers.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A18A7" w:rsidRPr="006A18A7" w:rsidTr="006A18A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Bottom</w:t>
            </w:r>
            <w:proofErr w:type="spellEnd"/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bar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bottom bar: 94 mm H x 62.5 mm thick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A18A7" w:rsidRPr="006A18A7" w:rsidTr="006A18A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A18A7" w:rsidRPr="006A18A7" w:rsidTr="006A18A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Tension</w:t>
            </w:r>
            <w:proofErr w:type="spellEnd"/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system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stainless steel cable of the tension system is fixed onto the side channel endpiece, located on both sides of the bottom bar.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cable goes down in the side channel, then runs over a special designed cable guiding system and goes up again round the adjusting spring axis.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With the aid of a chain wheel control between motor axis and spring axis, a perfect fabric tension is achieved.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A18A7" w:rsidRPr="006A18A7" w:rsidTr="006A18A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visible aluminium profiles (box, side channels and bottom bar) are powder-coated in the same RAL colour (60-80 µm) or anodised (20 µm), as is the external joinery.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are cast aluminium and are painted in the same colour as the profiles.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anodised profiles (box, side channels and bottom bar) are painted in MAT9006.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A18A7" w:rsidRPr="006A18A7" w:rsidTr="006A18A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Electrical: using a 230 VAC tubular motor, without manual emergency override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connection is included in the sun protection set.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A18A7" w:rsidRPr="006A18A7" w:rsidTr="006A18A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10-year warranty on all coatings on the aluminium elements.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all defects arising from normal home use and regular maintenance.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gloss (coatings).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electronic operating system (Somfy® motorisation &amp; automation).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fabric collection.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A18A7" w:rsidRPr="006A18A7" w:rsidTr="006A18A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screen meets European standard EN13561.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(EN 13561:2004+A1:2008 in accordance with wind resistance class 3).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A18A7" w:rsidRPr="006A18A7" w:rsidTr="006A18A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Standards </w:t>
            </w:r>
            <w:proofErr w:type="spellStart"/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6A18A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certificates</w:t>
            </w:r>
            <w:proofErr w:type="spellEnd"/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product is manufactured in accordance with and/or has been tested according to: EN 13561</w:t>
            </w:r>
          </w:p>
        </w:tc>
      </w:tr>
      <w:tr w:rsidR="006A18A7" w:rsidRPr="006A18A7" w:rsidTr="006A18A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A7" w:rsidRPr="006A18A7" w:rsidRDefault="006A18A7" w:rsidP="006A18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A18A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Declaration of performance DOP 201409-F006</w:t>
            </w:r>
          </w:p>
        </w:tc>
      </w:tr>
      <w:bookmarkEnd w:id="0"/>
    </w:tbl>
    <w:p w:rsidR="00F24520" w:rsidRPr="006A18A7" w:rsidRDefault="00F24520" w:rsidP="00720C7B">
      <w:pPr>
        <w:rPr>
          <w:lang w:val="en-US"/>
        </w:rPr>
      </w:pPr>
    </w:p>
    <w:sectPr w:rsidR="00F24520" w:rsidRPr="006A18A7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053A15"/>
    <w:rsid w:val="00054E7E"/>
    <w:rsid w:val="000612DC"/>
    <w:rsid w:val="0007769B"/>
    <w:rsid w:val="00087B8D"/>
    <w:rsid w:val="000A323D"/>
    <w:rsid w:val="000C2507"/>
    <w:rsid w:val="00106CC8"/>
    <w:rsid w:val="00135666"/>
    <w:rsid w:val="00180DB4"/>
    <w:rsid w:val="001A3E24"/>
    <w:rsid w:val="001D7127"/>
    <w:rsid w:val="002514E7"/>
    <w:rsid w:val="002A3042"/>
    <w:rsid w:val="0031391B"/>
    <w:rsid w:val="00354F7F"/>
    <w:rsid w:val="0037500B"/>
    <w:rsid w:val="00387C62"/>
    <w:rsid w:val="003C0AA5"/>
    <w:rsid w:val="003C19AE"/>
    <w:rsid w:val="003C7FDF"/>
    <w:rsid w:val="003D0CA8"/>
    <w:rsid w:val="003D6262"/>
    <w:rsid w:val="003E7DAB"/>
    <w:rsid w:val="003F131C"/>
    <w:rsid w:val="004004F8"/>
    <w:rsid w:val="0041146C"/>
    <w:rsid w:val="00427EBE"/>
    <w:rsid w:val="00462B00"/>
    <w:rsid w:val="00490506"/>
    <w:rsid w:val="004C43A9"/>
    <w:rsid w:val="004D2045"/>
    <w:rsid w:val="004F241C"/>
    <w:rsid w:val="00502096"/>
    <w:rsid w:val="0051613E"/>
    <w:rsid w:val="005205CC"/>
    <w:rsid w:val="00520B54"/>
    <w:rsid w:val="00571B69"/>
    <w:rsid w:val="00576CE3"/>
    <w:rsid w:val="00590A36"/>
    <w:rsid w:val="005B44E8"/>
    <w:rsid w:val="006640AB"/>
    <w:rsid w:val="00665C4B"/>
    <w:rsid w:val="00665D08"/>
    <w:rsid w:val="006A18A7"/>
    <w:rsid w:val="006A2F0A"/>
    <w:rsid w:val="006B23FE"/>
    <w:rsid w:val="006B4664"/>
    <w:rsid w:val="006F0071"/>
    <w:rsid w:val="00712765"/>
    <w:rsid w:val="00720C7B"/>
    <w:rsid w:val="00725BCF"/>
    <w:rsid w:val="00740EC7"/>
    <w:rsid w:val="0076652D"/>
    <w:rsid w:val="007A2316"/>
    <w:rsid w:val="007A6C16"/>
    <w:rsid w:val="007C5368"/>
    <w:rsid w:val="007F24F8"/>
    <w:rsid w:val="00855EC1"/>
    <w:rsid w:val="0087046A"/>
    <w:rsid w:val="00897222"/>
    <w:rsid w:val="008D5D9E"/>
    <w:rsid w:val="008E100B"/>
    <w:rsid w:val="00925E4A"/>
    <w:rsid w:val="00956628"/>
    <w:rsid w:val="00981493"/>
    <w:rsid w:val="009A3571"/>
    <w:rsid w:val="009A72D1"/>
    <w:rsid w:val="009B2832"/>
    <w:rsid w:val="009C50D8"/>
    <w:rsid w:val="009C6B99"/>
    <w:rsid w:val="00A15546"/>
    <w:rsid w:val="00A15CEB"/>
    <w:rsid w:val="00A31C07"/>
    <w:rsid w:val="00A51CB3"/>
    <w:rsid w:val="00A52E2A"/>
    <w:rsid w:val="00A753BE"/>
    <w:rsid w:val="00A807A3"/>
    <w:rsid w:val="00AD1BF9"/>
    <w:rsid w:val="00AD79CB"/>
    <w:rsid w:val="00B84A09"/>
    <w:rsid w:val="00B904FE"/>
    <w:rsid w:val="00B90DE3"/>
    <w:rsid w:val="00BA2495"/>
    <w:rsid w:val="00BB5237"/>
    <w:rsid w:val="00C05ECA"/>
    <w:rsid w:val="00C2082F"/>
    <w:rsid w:val="00C22F16"/>
    <w:rsid w:val="00C342E2"/>
    <w:rsid w:val="00C70CB6"/>
    <w:rsid w:val="00C7227B"/>
    <w:rsid w:val="00CC2871"/>
    <w:rsid w:val="00D171F0"/>
    <w:rsid w:val="00D179AE"/>
    <w:rsid w:val="00D34DC4"/>
    <w:rsid w:val="00D51466"/>
    <w:rsid w:val="00D57754"/>
    <w:rsid w:val="00D75BC2"/>
    <w:rsid w:val="00D82E90"/>
    <w:rsid w:val="00D903FF"/>
    <w:rsid w:val="00D9335D"/>
    <w:rsid w:val="00DD6A28"/>
    <w:rsid w:val="00DE4180"/>
    <w:rsid w:val="00DF45B0"/>
    <w:rsid w:val="00E00B73"/>
    <w:rsid w:val="00E15580"/>
    <w:rsid w:val="00E32D93"/>
    <w:rsid w:val="00E542A4"/>
    <w:rsid w:val="00E91D7E"/>
    <w:rsid w:val="00EE6806"/>
    <w:rsid w:val="00F073C9"/>
    <w:rsid w:val="00F24520"/>
    <w:rsid w:val="00F346BD"/>
    <w:rsid w:val="00F448D1"/>
    <w:rsid w:val="00F51D7F"/>
    <w:rsid w:val="00F61A43"/>
    <w:rsid w:val="00F66D41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2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2016-09-06T14:22:00Z</dcterms:created>
  <dcterms:modified xsi:type="dcterms:W3CDTF">2016-09-06T14:22:00Z</dcterms:modified>
</cp:coreProperties>
</file>